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86" w:rsidRPr="000148C7" w:rsidRDefault="00811686" w:rsidP="009215D5">
      <w:pPr>
        <w:snapToGrid w:val="0"/>
        <w:spacing w:beforeLines="50"/>
        <w:ind w:right="-510"/>
        <w:jc w:val="center"/>
        <w:rPr>
          <w:rFonts w:ascii="Century" w:eastAsia="標楷體" w:hAnsi="Century"/>
          <w:b/>
          <w:sz w:val="36"/>
        </w:rPr>
      </w:pPr>
      <w:bookmarkStart w:id="0" w:name="_GoBack"/>
      <w:bookmarkEnd w:id="0"/>
      <w:r w:rsidRPr="000148C7">
        <w:rPr>
          <w:rFonts w:ascii="Century" w:eastAsia="標楷體" w:hAnsi="Century" w:hint="eastAsia"/>
          <w:b/>
          <w:sz w:val="36"/>
        </w:rPr>
        <w:t>社團法人</w:t>
      </w:r>
      <w:r w:rsidRPr="000148C7">
        <w:rPr>
          <w:rFonts w:ascii="Century" w:eastAsia="標楷體" w:hAnsi="Century"/>
          <w:b/>
          <w:sz w:val="36"/>
        </w:rPr>
        <w:t xml:space="preserve"> </w:t>
      </w:r>
      <w:r>
        <w:rPr>
          <w:rFonts w:ascii="Century" w:eastAsia="標楷體" w:hAnsi="Century" w:hint="eastAsia"/>
          <w:b/>
          <w:sz w:val="36"/>
        </w:rPr>
        <w:t>台</w:t>
      </w:r>
      <w:r w:rsidRPr="000148C7">
        <w:rPr>
          <w:rFonts w:ascii="Century" w:eastAsia="標楷體" w:hAnsi="Century" w:hint="eastAsia"/>
          <w:b/>
          <w:sz w:val="36"/>
        </w:rPr>
        <w:t>灣混凝土學會</w:t>
      </w:r>
    </w:p>
    <w:p w:rsidR="00811686" w:rsidRPr="000148C7" w:rsidRDefault="00811686" w:rsidP="009215D5">
      <w:pPr>
        <w:spacing w:afterLines="50"/>
        <w:ind w:left="1174" w:hanging="1174"/>
        <w:jc w:val="center"/>
        <w:rPr>
          <w:rFonts w:ascii="Century" w:eastAsia="標楷體" w:hAnsi="Century"/>
          <w:b/>
          <w:sz w:val="36"/>
        </w:rPr>
      </w:pPr>
      <w:r w:rsidRPr="000148C7">
        <w:rPr>
          <w:rFonts w:ascii="Century" w:eastAsia="標楷體" w:hAnsi="Century"/>
          <w:b/>
          <w:sz w:val="36"/>
        </w:rPr>
        <w:t>103</w:t>
      </w:r>
      <w:r w:rsidRPr="000148C7">
        <w:rPr>
          <w:rFonts w:ascii="Century" w:eastAsia="標楷體" w:hAnsi="Century" w:hint="eastAsia"/>
          <w:b/>
          <w:sz w:val="36"/>
        </w:rPr>
        <w:t>年混凝土優良獎暨混凝土工程薪傳活動</w:t>
      </w:r>
    </w:p>
    <w:p w:rsidR="00811686" w:rsidRPr="000148C7" w:rsidRDefault="00811686" w:rsidP="009215D5">
      <w:pPr>
        <w:spacing w:afterLines="50"/>
        <w:ind w:left="1174" w:hanging="1174"/>
        <w:jc w:val="center"/>
        <w:rPr>
          <w:rFonts w:ascii="Century" w:eastAsia="標楷體" w:hAnsi="Century"/>
          <w:b/>
          <w:sz w:val="40"/>
        </w:rPr>
      </w:pPr>
      <w:r w:rsidRPr="000148C7">
        <w:rPr>
          <w:rFonts w:ascii="Century" w:eastAsia="標楷體" w:hAnsi="Century" w:hint="eastAsia"/>
          <w:b/>
          <w:sz w:val="40"/>
        </w:rPr>
        <w:t>混凝土工程薪傳論文寫作競賽活動參賽報名表</w:t>
      </w:r>
    </w:p>
    <w:tbl>
      <w:tblPr>
        <w:tblW w:w="8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60"/>
        <w:gridCol w:w="6588"/>
      </w:tblGrid>
      <w:tr w:rsidR="00811686" w:rsidRPr="000148C7" w:rsidTr="000148C7">
        <w:trPr>
          <w:cantSplit/>
          <w:trHeight w:val="945"/>
        </w:trPr>
        <w:tc>
          <w:tcPr>
            <w:tcW w:w="1960" w:type="dxa"/>
            <w:vAlign w:val="center"/>
          </w:tcPr>
          <w:p w:rsidR="00811686" w:rsidRPr="000148C7" w:rsidRDefault="00811686" w:rsidP="000148C7">
            <w:pPr>
              <w:snapToGrid w:val="0"/>
              <w:jc w:val="center"/>
              <w:rPr>
                <w:rFonts w:ascii="Century" w:eastAsia="標楷體" w:hAnsi="Century"/>
                <w:b/>
                <w:sz w:val="32"/>
              </w:rPr>
            </w:pPr>
            <w:r w:rsidRPr="000148C7">
              <w:rPr>
                <w:rFonts w:ascii="Century" w:eastAsia="標楷體" w:hAnsi="Century" w:hint="eastAsia"/>
                <w:b/>
                <w:sz w:val="32"/>
              </w:rPr>
              <w:t>申請學校</w:t>
            </w:r>
          </w:p>
        </w:tc>
        <w:tc>
          <w:tcPr>
            <w:tcW w:w="6588" w:type="dxa"/>
            <w:vAlign w:val="center"/>
          </w:tcPr>
          <w:p w:rsidR="00811686" w:rsidRPr="000148C7" w:rsidRDefault="00811686" w:rsidP="000148C7">
            <w:pPr>
              <w:snapToGrid w:val="0"/>
              <w:jc w:val="both"/>
              <w:rPr>
                <w:rFonts w:ascii="Century" w:eastAsia="標楷體" w:hAnsi="Century"/>
                <w:b/>
                <w:sz w:val="28"/>
              </w:rPr>
            </w:pPr>
          </w:p>
        </w:tc>
      </w:tr>
      <w:tr w:rsidR="00811686" w:rsidRPr="000148C7" w:rsidTr="000148C7">
        <w:trPr>
          <w:cantSplit/>
          <w:trHeight w:val="2044"/>
        </w:trPr>
        <w:tc>
          <w:tcPr>
            <w:tcW w:w="1960" w:type="dxa"/>
            <w:vAlign w:val="center"/>
          </w:tcPr>
          <w:p w:rsidR="00811686" w:rsidRPr="000148C7" w:rsidRDefault="00811686" w:rsidP="000148C7">
            <w:pPr>
              <w:snapToGrid w:val="0"/>
              <w:jc w:val="center"/>
              <w:rPr>
                <w:rFonts w:ascii="Century" w:eastAsia="標楷體" w:hAnsi="Century"/>
                <w:sz w:val="22"/>
              </w:rPr>
            </w:pPr>
            <w:r w:rsidRPr="000148C7">
              <w:rPr>
                <w:rFonts w:ascii="Century" w:eastAsia="標楷體" w:hAnsi="Century" w:hint="eastAsia"/>
                <w:b/>
                <w:sz w:val="32"/>
              </w:rPr>
              <w:t>參賽學子</w:t>
            </w:r>
            <w:r w:rsidRPr="000148C7">
              <w:rPr>
                <w:rFonts w:ascii="Century" w:eastAsia="標楷體" w:hAnsi="Century"/>
                <w:sz w:val="22"/>
              </w:rPr>
              <w:t xml:space="preserve"> </w:t>
            </w:r>
            <w:r w:rsidRPr="000148C7">
              <w:rPr>
                <w:rFonts w:ascii="Century" w:eastAsia="標楷體" w:hAnsi="Century"/>
                <w:sz w:val="22"/>
              </w:rPr>
              <w:br/>
              <w:t>(</w:t>
            </w:r>
            <w:r w:rsidRPr="000148C7">
              <w:rPr>
                <w:rFonts w:ascii="Century" w:eastAsia="標楷體" w:hAnsi="Century" w:hint="eastAsia"/>
                <w:sz w:val="22"/>
              </w:rPr>
              <w:t>不超過</w:t>
            </w:r>
            <w:r w:rsidRPr="000148C7">
              <w:rPr>
                <w:rFonts w:ascii="Century" w:eastAsia="標楷體" w:hAnsi="Century"/>
                <w:sz w:val="22"/>
              </w:rPr>
              <w:t>2</w:t>
            </w:r>
            <w:r w:rsidRPr="000148C7">
              <w:rPr>
                <w:rFonts w:ascii="Century" w:eastAsia="標楷體" w:hAnsi="Century" w:hint="eastAsia"/>
                <w:sz w:val="22"/>
              </w:rPr>
              <w:t>名</w:t>
            </w:r>
            <w:r w:rsidRPr="000148C7">
              <w:rPr>
                <w:rFonts w:ascii="Century" w:eastAsia="標楷體" w:hAnsi="Century"/>
                <w:sz w:val="22"/>
              </w:rPr>
              <w:t>)</w:t>
            </w:r>
          </w:p>
        </w:tc>
        <w:tc>
          <w:tcPr>
            <w:tcW w:w="6588" w:type="dxa"/>
            <w:vAlign w:val="center"/>
          </w:tcPr>
          <w:p w:rsidR="00811686" w:rsidRPr="000148C7" w:rsidRDefault="00811686" w:rsidP="000148C7">
            <w:pPr>
              <w:snapToGrid w:val="0"/>
              <w:rPr>
                <w:rFonts w:ascii="Century" w:eastAsia="標楷體" w:hAnsi="Century"/>
                <w:b/>
                <w:sz w:val="32"/>
              </w:rPr>
            </w:pPr>
            <w:r w:rsidRPr="000148C7">
              <w:rPr>
                <w:rFonts w:ascii="Century" w:eastAsia="標楷體" w:hAnsi="Century" w:hint="eastAsia"/>
                <w:b/>
                <w:sz w:val="32"/>
              </w:rPr>
              <w:t>姓名</w:t>
            </w:r>
            <w:r w:rsidRPr="000148C7">
              <w:rPr>
                <w:rFonts w:ascii="Century" w:eastAsia="標楷體" w:hAnsi="Century"/>
                <w:b/>
                <w:sz w:val="32"/>
              </w:rPr>
              <w:t>:</w:t>
            </w:r>
          </w:p>
          <w:p w:rsidR="00811686" w:rsidRPr="000148C7" w:rsidRDefault="00811686" w:rsidP="000148C7">
            <w:pPr>
              <w:snapToGrid w:val="0"/>
              <w:rPr>
                <w:rFonts w:ascii="Century" w:eastAsia="標楷體" w:hAnsi="Century"/>
                <w:b/>
                <w:sz w:val="32"/>
              </w:rPr>
            </w:pPr>
            <w:r w:rsidRPr="000148C7">
              <w:rPr>
                <w:rFonts w:ascii="Century" w:eastAsia="標楷體" w:hAnsi="Century" w:hint="eastAsia"/>
                <w:b/>
                <w:sz w:val="32"/>
              </w:rPr>
              <w:t>科系所</w:t>
            </w:r>
            <w:r w:rsidRPr="000148C7">
              <w:rPr>
                <w:rFonts w:ascii="Century" w:eastAsia="標楷體" w:hAnsi="Century"/>
                <w:b/>
                <w:sz w:val="32"/>
              </w:rPr>
              <w:t>/</w:t>
            </w:r>
            <w:r w:rsidRPr="000148C7">
              <w:rPr>
                <w:rFonts w:ascii="Century" w:eastAsia="標楷體" w:hAnsi="Century" w:hint="eastAsia"/>
                <w:b/>
                <w:sz w:val="32"/>
              </w:rPr>
              <w:t>級別</w:t>
            </w:r>
            <w:r w:rsidRPr="000148C7">
              <w:rPr>
                <w:rFonts w:ascii="Century" w:eastAsia="標楷體" w:hAnsi="Century"/>
                <w:b/>
                <w:sz w:val="32"/>
              </w:rPr>
              <w:t>:</w:t>
            </w:r>
          </w:p>
          <w:p w:rsidR="00811686" w:rsidRPr="000148C7" w:rsidRDefault="00811686" w:rsidP="000148C7">
            <w:pPr>
              <w:snapToGrid w:val="0"/>
              <w:rPr>
                <w:rFonts w:ascii="Century" w:eastAsia="標楷體" w:hAnsi="Century"/>
                <w:b/>
                <w:sz w:val="32"/>
              </w:rPr>
            </w:pPr>
            <w:r w:rsidRPr="000148C7">
              <w:rPr>
                <w:rFonts w:ascii="Century" w:eastAsia="標楷體" w:hAnsi="Century" w:hint="eastAsia"/>
                <w:b/>
                <w:sz w:val="32"/>
              </w:rPr>
              <w:t>學號</w:t>
            </w:r>
            <w:r w:rsidRPr="000148C7">
              <w:rPr>
                <w:rFonts w:ascii="Century" w:eastAsia="標楷體" w:hAnsi="Century"/>
                <w:b/>
                <w:sz w:val="32"/>
              </w:rPr>
              <w:t>:</w:t>
            </w:r>
          </w:p>
          <w:p w:rsidR="00811686" w:rsidRDefault="00811686" w:rsidP="000148C7">
            <w:pPr>
              <w:snapToGrid w:val="0"/>
              <w:rPr>
                <w:rFonts w:ascii="Century" w:eastAsia="標楷體" w:hAnsi="Century"/>
                <w:b/>
                <w:sz w:val="32"/>
              </w:rPr>
            </w:pPr>
            <w:r w:rsidRPr="000148C7">
              <w:rPr>
                <w:rFonts w:ascii="Century" w:eastAsia="標楷體" w:hAnsi="Century" w:hint="eastAsia"/>
                <w:b/>
                <w:sz w:val="32"/>
              </w:rPr>
              <w:t>身分證字號</w:t>
            </w:r>
            <w:r>
              <w:rPr>
                <w:rFonts w:ascii="Century" w:eastAsia="標楷體" w:hAnsi="Century"/>
                <w:b/>
                <w:sz w:val="32"/>
              </w:rPr>
              <w:t>:</w:t>
            </w:r>
          </w:p>
          <w:p w:rsidR="00811686" w:rsidRDefault="00811686" w:rsidP="000148C7">
            <w:pPr>
              <w:snapToGrid w:val="0"/>
              <w:rPr>
                <w:rFonts w:ascii="Century" w:eastAsia="標楷體" w:hAnsi="Century"/>
                <w:b/>
                <w:sz w:val="32"/>
              </w:rPr>
            </w:pPr>
            <w:r>
              <w:rPr>
                <w:rFonts w:ascii="Century" w:eastAsia="標楷體" w:hAnsi="Century" w:hint="eastAsia"/>
                <w:b/>
                <w:sz w:val="32"/>
              </w:rPr>
              <w:t>電話</w:t>
            </w:r>
            <w:r>
              <w:rPr>
                <w:rFonts w:ascii="Century" w:eastAsia="標楷體" w:hAnsi="Century"/>
                <w:b/>
                <w:sz w:val="32"/>
              </w:rPr>
              <w:t>/email:</w:t>
            </w:r>
          </w:p>
          <w:p w:rsidR="00811686" w:rsidRPr="000148C7" w:rsidRDefault="00811686" w:rsidP="000148C7">
            <w:pPr>
              <w:snapToGrid w:val="0"/>
              <w:rPr>
                <w:rFonts w:ascii="Century" w:eastAsia="標楷體" w:hAnsi="Century"/>
                <w:b/>
                <w:sz w:val="32"/>
              </w:rPr>
            </w:pPr>
            <w:r>
              <w:rPr>
                <w:rFonts w:ascii="Century" w:eastAsia="標楷體" w:hAnsi="Century" w:hint="eastAsia"/>
                <w:b/>
                <w:sz w:val="32"/>
              </w:rPr>
              <w:t>通訊地址</w:t>
            </w:r>
            <w:r>
              <w:rPr>
                <w:rFonts w:ascii="Century" w:eastAsia="標楷體" w:hAnsi="Century"/>
                <w:b/>
                <w:sz w:val="32"/>
              </w:rPr>
              <w:t>:</w:t>
            </w:r>
          </w:p>
          <w:p w:rsidR="00811686" w:rsidRPr="000148C7" w:rsidRDefault="00811686" w:rsidP="000148C7">
            <w:pPr>
              <w:snapToGrid w:val="0"/>
              <w:jc w:val="both"/>
              <w:rPr>
                <w:rFonts w:ascii="Century" w:eastAsia="標楷體" w:hAnsi="Century"/>
                <w:b/>
                <w:sz w:val="28"/>
              </w:rPr>
            </w:pPr>
          </w:p>
          <w:p w:rsidR="00811686" w:rsidRPr="000148C7" w:rsidRDefault="00811686" w:rsidP="000148C7">
            <w:pPr>
              <w:snapToGrid w:val="0"/>
              <w:rPr>
                <w:rFonts w:ascii="Century" w:eastAsia="標楷體" w:hAnsi="Century"/>
                <w:b/>
                <w:sz w:val="32"/>
              </w:rPr>
            </w:pPr>
            <w:r w:rsidRPr="000148C7">
              <w:rPr>
                <w:rFonts w:ascii="Century" w:eastAsia="標楷體" w:hAnsi="Century" w:hint="eastAsia"/>
                <w:b/>
                <w:sz w:val="32"/>
              </w:rPr>
              <w:t>姓名</w:t>
            </w:r>
            <w:r w:rsidRPr="000148C7">
              <w:rPr>
                <w:rFonts w:ascii="Century" w:eastAsia="標楷體" w:hAnsi="Century"/>
                <w:b/>
                <w:sz w:val="32"/>
              </w:rPr>
              <w:t>:</w:t>
            </w:r>
          </w:p>
          <w:p w:rsidR="00811686" w:rsidRPr="000148C7" w:rsidRDefault="00811686" w:rsidP="000148C7">
            <w:pPr>
              <w:snapToGrid w:val="0"/>
              <w:rPr>
                <w:rFonts w:ascii="Century" w:eastAsia="標楷體" w:hAnsi="Century"/>
                <w:b/>
                <w:sz w:val="32"/>
              </w:rPr>
            </w:pPr>
            <w:r w:rsidRPr="000148C7">
              <w:rPr>
                <w:rFonts w:ascii="Century" w:eastAsia="標楷體" w:hAnsi="Century" w:hint="eastAsia"/>
                <w:b/>
                <w:sz w:val="32"/>
              </w:rPr>
              <w:t>科系所</w:t>
            </w:r>
            <w:r w:rsidRPr="000148C7">
              <w:rPr>
                <w:rFonts w:ascii="Century" w:eastAsia="標楷體" w:hAnsi="Century"/>
                <w:b/>
                <w:sz w:val="32"/>
              </w:rPr>
              <w:t>/</w:t>
            </w:r>
            <w:r w:rsidRPr="000148C7">
              <w:rPr>
                <w:rFonts w:ascii="Century" w:eastAsia="標楷體" w:hAnsi="Century" w:hint="eastAsia"/>
                <w:b/>
                <w:sz w:val="32"/>
              </w:rPr>
              <w:t>級別</w:t>
            </w:r>
            <w:r w:rsidRPr="000148C7">
              <w:rPr>
                <w:rFonts w:ascii="Century" w:eastAsia="標楷體" w:hAnsi="Century"/>
                <w:b/>
                <w:sz w:val="32"/>
              </w:rPr>
              <w:t>:</w:t>
            </w:r>
          </w:p>
          <w:p w:rsidR="00811686" w:rsidRPr="000148C7" w:rsidRDefault="00811686" w:rsidP="000148C7">
            <w:pPr>
              <w:snapToGrid w:val="0"/>
              <w:rPr>
                <w:rFonts w:ascii="Century" w:eastAsia="標楷體" w:hAnsi="Century"/>
                <w:b/>
                <w:sz w:val="32"/>
              </w:rPr>
            </w:pPr>
            <w:r w:rsidRPr="000148C7">
              <w:rPr>
                <w:rFonts w:ascii="Century" w:eastAsia="標楷體" w:hAnsi="Century" w:hint="eastAsia"/>
                <w:b/>
                <w:sz w:val="32"/>
              </w:rPr>
              <w:t>學號</w:t>
            </w:r>
            <w:r w:rsidRPr="000148C7">
              <w:rPr>
                <w:rFonts w:ascii="Century" w:eastAsia="標楷體" w:hAnsi="Century"/>
                <w:b/>
                <w:sz w:val="32"/>
              </w:rPr>
              <w:t>:</w:t>
            </w:r>
          </w:p>
          <w:p w:rsidR="00811686" w:rsidRDefault="00811686" w:rsidP="000148C7">
            <w:pPr>
              <w:snapToGrid w:val="0"/>
              <w:rPr>
                <w:rFonts w:ascii="Century" w:eastAsia="標楷體" w:hAnsi="Century"/>
                <w:b/>
                <w:sz w:val="32"/>
              </w:rPr>
            </w:pPr>
            <w:r w:rsidRPr="000148C7">
              <w:rPr>
                <w:rFonts w:ascii="Century" w:eastAsia="標楷體" w:hAnsi="Century" w:hint="eastAsia"/>
                <w:b/>
                <w:sz w:val="32"/>
              </w:rPr>
              <w:t>身分證字號</w:t>
            </w:r>
            <w:r>
              <w:rPr>
                <w:rFonts w:ascii="Century" w:eastAsia="標楷體" w:hAnsi="Century"/>
                <w:b/>
                <w:sz w:val="32"/>
              </w:rPr>
              <w:t>:</w:t>
            </w:r>
          </w:p>
          <w:p w:rsidR="00811686" w:rsidRDefault="00811686" w:rsidP="00687A36">
            <w:pPr>
              <w:snapToGrid w:val="0"/>
              <w:rPr>
                <w:rFonts w:ascii="Century" w:eastAsia="標楷體" w:hAnsi="Century"/>
                <w:b/>
                <w:sz w:val="32"/>
              </w:rPr>
            </w:pPr>
            <w:r>
              <w:rPr>
                <w:rFonts w:ascii="Century" w:eastAsia="標楷體" w:hAnsi="Century" w:hint="eastAsia"/>
                <w:b/>
                <w:sz w:val="32"/>
              </w:rPr>
              <w:t>電話</w:t>
            </w:r>
            <w:r>
              <w:rPr>
                <w:rFonts w:ascii="Century" w:eastAsia="標楷體" w:hAnsi="Century"/>
                <w:b/>
                <w:sz w:val="32"/>
              </w:rPr>
              <w:t>/email:</w:t>
            </w:r>
          </w:p>
          <w:p w:rsidR="00811686" w:rsidRPr="000148C7" w:rsidRDefault="00811686" w:rsidP="000148C7">
            <w:pPr>
              <w:snapToGrid w:val="0"/>
              <w:rPr>
                <w:rFonts w:ascii="Century" w:eastAsia="標楷體" w:hAnsi="Century"/>
                <w:b/>
                <w:sz w:val="32"/>
              </w:rPr>
            </w:pPr>
            <w:r>
              <w:rPr>
                <w:rFonts w:ascii="Century" w:eastAsia="標楷體" w:hAnsi="Century" w:hint="eastAsia"/>
                <w:b/>
                <w:sz w:val="32"/>
              </w:rPr>
              <w:t>通訊地址</w:t>
            </w:r>
            <w:r>
              <w:rPr>
                <w:rFonts w:ascii="Century" w:eastAsia="標楷體" w:hAnsi="Century"/>
                <w:b/>
                <w:sz w:val="32"/>
              </w:rPr>
              <w:t>:</w:t>
            </w:r>
          </w:p>
        </w:tc>
      </w:tr>
      <w:tr w:rsidR="00811686" w:rsidRPr="000148C7" w:rsidTr="00687A36">
        <w:trPr>
          <w:cantSplit/>
          <w:trHeight w:val="1253"/>
        </w:trPr>
        <w:tc>
          <w:tcPr>
            <w:tcW w:w="1960" w:type="dxa"/>
            <w:vAlign w:val="center"/>
          </w:tcPr>
          <w:p w:rsidR="00811686" w:rsidRPr="000148C7" w:rsidRDefault="00811686" w:rsidP="000148C7">
            <w:pPr>
              <w:snapToGrid w:val="0"/>
              <w:jc w:val="center"/>
              <w:rPr>
                <w:rFonts w:ascii="Century" w:eastAsia="標楷體" w:hAnsi="Century"/>
                <w:b/>
                <w:sz w:val="32"/>
              </w:rPr>
            </w:pPr>
            <w:r>
              <w:rPr>
                <w:rFonts w:ascii="Century" w:eastAsia="標楷體" w:hAnsi="Century" w:hint="eastAsia"/>
                <w:b/>
                <w:sz w:val="32"/>
              </w:rPr>
              <w:t>指</w:t>
            </w:r>
            <w:r w:rsidRPr="000148C7">
              <w:rPr>
                <w:rFonts w:ascii="Century" w:eastAsia="標楷體" w:hAnsi="Century" w:hint="eastAsia"/>
                <w:b/>
                <w:sz w:val="32"/>
              </w:rPr>
              <w:t>導老師</w:t>
            </w:r>
          </w:p>
        </w:tc>
        <w:tc>
          <w:tcPr>
            <w:tcW w:w="6588" w:type="dxa"/>
            <w:vAlign w:val="center"/>
          </w:tcPr>
          <w:p w:rsidR="00811686" w:rsidRPr="000148C7" w:rsidRDefault="00811686" w:rsidP="000148C7">
            <w:pPr>
              <w:snapToGrid w:val="0"/>
              <w:rPr>
                <w:rFonts w:ascii="Century" w:eastAsia="標楷體" w:hAnsi="Century"/>
                <w:b/>
                <w:sz w:val="32"/>
              </w:rPr>
            </w:pPr>
            <w:r w:rsidRPr="000148C7">
              <w:rPr>
                <w:rFonts w:ascii="Century" w:eastAsia="標楷體" w:hAnsi="Century" w:hint="eastAsia"/>
                <w:b/>
                <w:sz w:val="32"/>
              </w:rPr>
              <w:t>姓名</w:t>
            </w:r>
            <w:r w:rsidRPr="000148C7">
              <w:rPr>
                <w:rFonts w:ascii="Century" w:eastAsia="標楷體" w:hAnsi="Century"/>
                <w:b/>
                <w:sz w:val="32"/>
              </w:rPr>
              <w:t xml:space="preserve">:             </w:t>
            </w:r>
            <w:r w:rsidRPr="000148C7">
              <w:rPr>
                <w:rFonts w:ascii="Century" w:eastAsia="標楷體" w:hAnsi="Century" w:hint="eastAsia"/>
                <w:b/>
                <w:sz w:val="32"/>
              </w:rPr>
              <w:t>簽名或蓋印</w:t>
            </w:r>
            <w:r w:rsidRPr="000148C7">
              <w:rPr>
                <w:rFonts w:ascii="Century" w:eastAsia="標楷體" w:hAnsi="Century"/>
                <w:b/>
                <w:sz w:val="32"/>
              </w:rPr>
              <w:t>:</w:t>
            </w:r>
          </w:p>
          <w:p w:rsidR="00811686" w:rsidRPr="000148C7" w:rsidRDefault="00811686" w:rsidP="000148C7">
            <w:pPr>
              <w:snapToGrid w:val="0"/>
              <w:rPr>
                <w:rFonts w:ascii="Century" w:eastAsia="標楷體" w:hAnsi="Century"/>
                <w:b/>
                <w:sz w:val="32"/>
              </w:rPr>
            </w:pPr>
            <w:r w:rsidRPr="000148C7">
              <w:rPr>
                <w:rFonts w:ascii="Century" w:eastAsia="標楷體" w:hAnsi="Century" w:hint="eastAsia"/>
                <w:b/>
                <w:sz w:val="32"/>
              </w:rPr>
              <w:t>電話</w:t>
            </w:r>
            <w:r w:rsidRPr="000148C7">
              <w:rPr>
                <w:rFonts w:ascii="Century" w:eastAsia="標楷體" w:hAnsi="Century"/>
                <w:b/>
                <w:sz w:val="32"/>
              </w:rPr>
              <w:t>:</w:t>
            </w:r>
          </w:p>
          <w:p w:rsidR="00811686" w:rsidRPr="000148C7" w:rsidRDefault="00811686" w:rsidP="000148C7">
            <w:pPr>
              <w:snapToGrid w:val="0"/>
              <w:rPr>
                <w:rFonts w:ascii="Century" w:eastAsia="標楷體" w:hAnsi="Century"/>
                <w:b/>
                <w:sz w:val="32"/>
              </w:rPr>
            </w:pPr>
            <w:r w:rsidRPr="000148C7">
              <w:rPr>
                <w:rFonts w:ascii="Century" w:eastAsia="標楷體" w:hAnsi="Century"/>
                <w:b/>
              </w:rPr>
              <w:t>E-mail</w:t>
            </w:r>
            <w:r w:rsidRPr="000148C7">
              <w:rPr>
                <w:rFonts w:ascii="Century" w:eastAsia="標楷體" w:hAnsi="Century" w:hint="eastAsia"/>
                <w:b/>
              </w:rPr>
              <w:t>：</w:t>
            </w:r>
          </w:p>
        </w:tc>
      </w:tr>
      <w:tr w:rsidR="00811686" w:rsidRPr="000148C7" w:rsidTr="00687A36">
        <w:trPr>
          <w:cantSplit/>
          <w:trHeight w:val="3109"/>
        </w:trPr>
        <w:tc>
          <w:tcPr>
            <w:tcW w:w="1960" w:type="dxa"/>
            <w:vAlign w:val="center"/>
          </w:tcPr>
          <w:p w:rsidR="00811686" w:rsidRPr="000148C7" w:rsidRDefault="00811686" w:rsidP="000148C7">
            <w:pPr>
              <w:snapToGrid w:val="0"/>
              <w:jc w:val="center"/>
              <w:rPr>
                <w:rFonts w:ascii="Century" w:eastAsia="標楷體" w:hAnsi="Century"/>
                <w:b/>
                <w:sz w:val="32"/>
              </w:rPr>
            </w:pPr>
            <w:r w:rsidRPr="000148C7">
              <w:rPr>
                <w:rFonts w:ascii="Century" w:eastAsia="標楷體" w:hAnsi="Century" w:hint="eastAsia"/>
                <w:b/>
                <w:sz w:val="32"/>
              </w:rPr>
              <w:t>申請學校</w:t>
            </w:r>
            <w:r w:rsidRPr="000148C7">
              <w:rPr>
                <w:rFonts w:ascii="Century" w:eastAsia="標楷體" w:hAnsi="Century"/>
                <w:b/>
                <w:sz w:val="32"/>
              </w:rPr>
              <w:br/>
            </w:r>
            <w:r w:rsidRPr="000148C7">
              <w:rPr>
                <w:rFonts w:ascii="Century" w:eastAsia="標楷體" w:hAnsi="Century" w:hint="eastAsia"/>
                <w:b/>
                <w:sz w:val="32"/>
              </w:rPr>
              <w:t>用印</w:t>
            </w:r>
          </w:p>
        </w:tc>
        <w:tc>
          <w:tcPr>
            <w:tcW w:w="6588" w:type="dxa"/>
            <w:vAlign w:val="center"/>
          </w:tcPr>
          <w:p w:rsidR="00811686" w:rsidRPr="000148C7" w:rsidRDefault="00811686" w:rsidP="000148C7">
            <w:pPr>
              <w:jc w:val="center"/>
              <w:rPr>
                <w:rFonts w:ascii="Century" w:eastAsia="標楷體" w:hAnsi="Century"/>
                <w:sz w:val="28"/>
              </w:rPr>
            </w:pPr>
          </w:p>
          <w:p w:rsidR="00811686" w:rsidRPr="000148C7" w:rsidRDefault="00811686" w:rsidP="000148C7">
            <w:pPr>
              <w:jc w:val="center"/>
              <w:rPr>
                <w:rFonts w:ascii="Century" w:eastAsia="標楷體" w:hAnsi="Century"/>
                <w:sz w:val="28"/>
              </w:rPr>
            </w:pPr>
          </w:p>
          <w:p w:rsidR="00811686" w:rsidRPr="000148C7" w:rsidRDefault="00811686" w:rsidP="000148C7">
            <w:pPr>
              <w:jc w:val="center"/>
              <w:rPr>
                <w:rFonts w:ascii="Century" w:eastAsia="標楷體" w:hAnsi="Century"/>
                <w:sz w:val="28"/>
              </w:rPr>
            </w:pPr>
          </w:p>
          <w:p w:rsidR="00811686" w:rsidRPr="000148C7" w:rsidRDefault="00811686" w:rsidP="000148C7">
            <w:pPr>
              <w:jc w:val="center"/>
              <w:rPr>
                <w:rFonts w:ascii="Century" w:eastAsia="標楷體" w:hAnsi="Century"/>
                <w:sz w:val="28"/>
              </w:rPr>
            </w:pPr>
          </w:p>
          <w:p w:rsidR="00811686" w:rsidRPr="000148C7" w:rsidRDefault="00811686" w:rsidP="000148C7">
            <w:pPr>
              <w:jc w:val="center"/>
              <w:rPr>
                <w:rFonts w:ascii="Century" w:eastAsia="標楷體" w:hAnsi="Century"/>
                <w:sz w:val="28"/>
              </w:rPr>
            </w:pPr>
          </w:p>
          <w:p w:rsidR="00811686" w:rsidRPr="000148C7" w:rsidRDefault="00811686" w:rsidP="000148C7">
            <w:pPr>
              <w:jc w:val="center"/>
              <w:rPr>
                <w:rFonts w:ascii="Century" w:eastAsia="標楷體" w:hAnsi="Century"/>
                <w:sz w:val="28"/>
              </w:rPr>
            </w:pPr>
          </w:p>
          <w:p w:rsidR="00811686" w:rsidRPr="000148C7" w:rsidRDefault="00811686" w:rsidP="000148C7">
            <w:pPr>
              <w:jc w:val="center"/>
              <w:rPr>
                <w:rFonts w:ascii="Century" w:eastAsia="標楷體" w:hAnsi="Century"/>
                <w:sz w:val="28"/>
              </w:rPr>
            </w:pPr>
          </w:p>
          <w:p w:rsidR="00811686" w:rsidRPr="000148C7" w:rsidRDefault="00811686" w:rsidP="000148C7">
            <w:pPr>
              <w:jc w:val="center"/>
              <w:rPr>
                <w:rFonts w:ascii="Century" w:eastAsia="標楷體" w:hAnsi="Century"/>
                <w:sz w:val="28"/>
              </w:rPr>
            </w:pPr>
            <w:r w:rsidRPr="000148C7">
              <w:rPr>
                <w:rFonts w:ascii="Century" w:eastAsia="標楷體" w:hAnsi="Century" w:hint="eastAsia"/>
                <w:sz w:val="28"/>
              </w:rPr>
              <w:t>年</w:t>
            </w:r>
            <w:r w:rsidRPr="000148C7">
              <w:rPr>
                <w:rFonts w:ascii="Century" w:eastAsia="標楷體" w:hAnsi="Century"/>
                <w:sz w:val="28"/>
              </w:rPr>
              <w:t xml:space="preserve"> </w:t>
            </w:r>
            <w:r>
              <w:rPr>
                <w:rFonts w:ascii="Century" w:eastAsia="標楷體" w:hAnsi="Century"/>
                <w:sz w:val="28"/>
              </w:rPr>
              <w:t xml:space="preserve">  </w:t>
            </w:r>
            <w:r w:rsidRPr="000148C7">
              <w:rPr>
                <w:rFonts w:ascii="Century" w:eastAsia="標楷體" w:hAnsi="Century"/>
                <w:sz w:val="28"/>
              </w:rPr>
              <w:t xml:space="preserve"> </w:t>
            </w:r>
            <w:r w:rsidRPr="000148C7">
              <w:rPr>
                <w:rFonts w:ascii="Century" w:eastAsia="標楷體" w:hAnsi="Century" w:hint="eastAsia"/>
                <w:sz w:val="28"/>
              </w:rPr>
              <w:t>月</w:t>
            </w:r>
            <w:r w:rsidRPr="000148C7">
              <w:rPr>
                <w:rFonts w:ascii="Century" w:eastAsia="標楷體" w:hAnsi="Century"/>
                <w:sz w:val="28"/>
              </w:rPr>
              <w:t xml:space="preserve">   </w:t>
            </w:r>
            <w:r>
              <w:rPr>
                <w:rFonts w:ascii="Century" w:eastAsia="標楷體" w:hAnsi="Century"/>
                <w:sz w:val="28"/>
              </w:rPr>
              <w:t xml:space="preserve"> </w:t>
            </w:r>
            <w:r w:rsidRPr="000148C7">
              <w:rPr>
                <w:rFonts w:ascii="Century" w:eastAsia="標楷體" w:hAnsi="Century" w:hint="eastAsia"/>
                <w:sz w:val="28"/>
              </w:rPr>
              <w:t>日</w:t>
            </w:r>
          </w:p>
        </w:tc>
      </w:tr>
    </w:tbl>
    <w:p w:rsidR="00811686" w:rsidRPr="000148C7" w:rsidRDefault="00811686">
      <w:pPr>
        <w:rPr>
          <w:rFonts w:ascii="Century" w:hAnsi="Century"/>
        </w:rPr>
      </w:pPr>
    </w:p>
    <w:sectPr w:rsidR="00811686" w:rsidRPr="000148C7" w:rsidSect="000D048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686" w:rsidRDefault="00811686" w:rsidP="00C13F88">
      <w:r>
        <w:separator/>
      </w:r>
    </w:p>
  </w:endnote>
  <w:endnote w:type="continuationSeparator" w:id="0">
    <w:p w:rsidR="00811686" w:rsidRDefault="00811686" w:rsidP="00C1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686" w:rsidRDefault="00811686" w:rsidP="00C13F88">
      <w:r>
        <w:separator/>
      </w:r>
    </w:p>
  </w:footnote>
  <w:footnote w:type="continuationSeparator" w:id="0">
    <w:p w:rsidR="00811686" w:rsidRDefault="00811686" w:rsidP="00C13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86" w:rsidRPr="00087FF1" w:rsidRDefault="00811686" w:rsidP="00C13F88">
    <w:pPr>
      <w:pStyle w:val="Header"/>
      <w:jc w:val="right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表五</w:t>
    </w:r>
    <w:r w:rsidRPr="00087FF1">
      <w:rPr>
        <w:rFonts w:ascii="標楷體" w:eastAsia="標楷體" w:hAnsi="標楷體" w:hint="eastAsia"/>
        <w:sz w:val="24"/>
        <w:szCs w:val="24"/>
      </w:rPr>
      <w:t>：</w:t>
    </w:r>
    <w:r w:rsidRPr="00C13F88">
      <w:rPr>
        <w:rFonts w:ascii="標楷體" w:eastAsia="標楷體" w:hAnsi="標楷體" w:hint="eastAsia"/>
        <w:sz w:val="24"/>
        <w:szCs w:val="24"/>
      </w:rPr>
      <w:t>混凝土工程薪傳論文寫作競賽活動</w:t>
    </w:r>
    <w:r>
      <w:rPr>
        <w:rFonts w:ascii="標楷體" w:eastAsia="標楷體" w:hAnsi="標楷體" w:hint="eastAsia"/>
        <w:sz w:val="24"/>
        <w:szCs w:val="24"/>
      </w:rPr>
      <w:t>參賽報名表</w:t>
    </w:r>
  </w:p>
  <w:p w:rsidR="00811686" w:rsidRPr="00C13F88" w:rsidRDefault="00811686" w:rsidP="00C13F88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F88"/>
    <w:rsid w:val="000148C7"/>
    <w:rsid w:val="00087FF1"/>
    <w:rsid w:val="000D0481"/>
    <w:rsid w:val="001E6AD7"/>
    <w:rsid w:val="003A6C5C"/>
    <w:rsid w:val="0058695F"/>
    <w:rsid w:val="00676FE6"/>
    <w:rsid w:val="00687A36"/>
    <w:rsid w:val="007334A0"/>
    <w:rsid w:val="007717EE"/>
    <w:rsid w:val="00811686"/>
    <w:rsid w:val="009215D5"/>
    <w:rsid w:val="009365B1"/>
    <w:rsid w:val="00B4782C"/>
    <w:rsid w:val="00C13F88"/>
    <w:rsid w:val="00D12537"/>
    <w:rsid w:val="00E459C8"/>
    <w:rsid w:val="00FC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88"/>
    <w:pPr>
      <w:widowContro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3F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3F88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13F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3F8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</Words>
  <Characters>193</Characters>
  <Application>Microsoft Office Outlook</Application>
  <DocSecurity>0</DocSecurity>
  <Lines>0</Lines>
  <Paragraphs>0</Paragraphs>
  <ScaleCrop>false</ScaleCrop>
  <Company>新北市政府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 臺灣混凝土學會</dc:title>
  <dc:subject/>
  <dc:creator>胡培中</dc:creator>
  <cp:keywords/>
  <dc:description/>
  <cp:lastModifiedBy>user</cp:lastModifiedBy>
  <cp:revision>3</cp:revision>
  <cp:lastPrinted>2014-04-16T08:58:00Z</cp:lastPrinted>
  <dcterms:created xsi:type="dcterms:W3CDTF">2014-04-21T12:10:00Z</dcterms:created>
  <dcterms:modified xsi:type="dcterms:W3CDTF">2014-04-21T12:13:00Z</dcterms:modified>
</cp:coreProperties>
</file>